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78" w:rsidRDefault="008813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65.25pt;width:211.85pt;height:146.5pt;z-index:251656704;mso-position-horizontal-relative:page;mso-position-vertical-relative:page" filled="f" stroked="f">
            <v:textbox style="mso-next-textbox:#_x0000_s1026" inset="0,0,0,0">
              <w:txbxContent>
                <w:p w:rsidR="006851CF" w:rsidRPr="001A711C" w:rsidRDefault="00A82705" w:rsidP="006851CF">
                  <w:pPr>
                    <w:spacing w:line="240" w:lineRule="exact"/>
                    <w:jc w:val="both"/>
                    <w:rPr>
                      <w:b/>
                    </w:rPr>
                  </w:pPr>
                  <w:fldSimple w:instr=" DOCPROPERTY  doc_summary  \* MERGEFORMAT ">
                    <w:r w:rsidR="006851CF">
                      <w:rPr>
                        <w:b/>
                      </w:rPr>
                      <w:t>О внесении изменени</w:t>
                    </w:r>
                    <w:r w:rsidR="00C22F81">
                      <w:rPr>
                        <w:b/>
                      </w:rPr>
                      <w:t>я</w:t>
                    </w:r>
                    <w:r w:rsidR="006851CF">
                      <w:rPr>
                        <w:b/>
                      </w:rPr>
                      <w:t xml:space="preserve"> в </w:t>
                    </w:r>
                    <w:r w:rsidR="00C22F81">
                      <w:rPr>
                        <w:b/>
                      </w:rPr>
                      <w:t>Положение об оказании единовременной материальной помощи жителям Чайковского городского округа, пострадавшим от пожара, стихийных бедствий или чрезвычайных ситуаций, утвержденное постановлением администрации Чайковского городского округа от 03.04.2019 №</w:t>
                    </w:r>
                    <w:r w:rsidR="00881369">
                      <w:rPr>
                        <w:b/>
                      </w:rPr>
                      <w:t xml:space="preserve"> </w:t>
                    </w:r>
                    <w:r w:rsidR="006851CF" w:rsidRPr="001A711C">
                      <w:rPr>
                        <w:b/>
                      </w:rPr>
                      <w:t>742</w:t>
                    </w:r>
                  </w:fldSimple>
                </w:p>
                <w:p w:rsidR="00090035" w:rsidRPr="001A468A" w:rsidRDefault="00090035" w:rsidP="006D4C0F">
                  <w:pPr>
                    <w:rPr>
                      <w:szCs w:val="30"/>
                    </w:rPr>
                  </w:pPr>
                </w:p>
                <w:p w:rsidR="005D6C86" w:rsidRPr="001A468A" w:rsidRDefault="005D6C86" w:rsidP="006D4C0F">
                  <w:pPr>
                    <w:rPr>
                      <w:szCs w:val="30"/>
                    </w:rPr>
                  </w:pPr>
                </w:p>
              </w:txbxContent>
            </v:textbox>
            <w10:wrap anchorx="page" anchory="page"/>
          </v:shape>
        </w:pict>
      </w:r>
      <w:r w:rsidR="00A82705"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82705"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5233B">
        <w:rPr>
          <w:noProof/>
        </w:rPr>
        <w:drawing>
          <wp:inline distT="0" distB="0" distL="0" distR="0">
            <wp:extent cx="5937885" cy="2394585"/>
            <wp:effectExtent l="19050" t="0" r="571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78" w:rsidRPr="00D26878" w:rsidRDefault="00D26878" w:rsidP="00D26878"/>
    <w:p w:rsidR="00D26878" w:rsidRPr="00D26878" w:rsidRDefault="00D26878" w:rsidP="00D26878"/>
    <w:p w:rsidR="005D6C86" w:rsidRDefault="005D6C86" w:rsidP="00D26878"/>
    <w:p w:rsidR="005D6C86" w:rsidRPr="005D6C86" w:rsidRDefault="005D6C86" w:rsidP="005D6C86"/>
    <w:p w:rsidR="005D6C86" w:rsidRPr="005D6C86" w:rsidRDefault="005D6C86" w:rsidP="005D6C86"/>
    <w:p w:rsidR="005D6C86" w:rsidRPr="005D6C86" w:rsidRDefault="005D6C86" w:rsidP="005D6C86"/>
    <w:p w:rsidR="00C22F81" w:rsidRDefault="00C22F81" w:rsidP="00781F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22F81" w:rsidRDefault="00C22F81" w:rsidP="00781F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22F81" w:rsidRDefault="00C22F81" w:rsidP="00781F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F46" w:rsidRPr="00781F46" w:rsidRDefault="00781F46" w:rsidP="00781F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1F46">
        <w:rPr>
          <w:szCs w:val="28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округа, в целях приведения правового акта в соответствие с действующим законодательством</w:t>
      </w:r>
    </w:p>
    <w:p w:rsidR="00781F46" w:rsidRPr="00781F46" w:rsidRDefault="00781F46" w:rsidP="00781F46">
      <w:pPr>
        <w:ind w:firstLine="709"/>
        <w:jc w:val="both"/>
        <w:rPr>
          <w:szCs w:val="28"/>
        </w:rPr>
      </w:pPr>
      <w:r w:rsidRPr="00781F46">
        <w:rPr>
          <w:szCs w:val="28"/>
        </w:rPr>
        <w:t>ПОСТАНОВЛЯЮ:</w:t>
      </w:r>
    </w:p>
    <w:p w:rsidR="00781F46" w:rsidRPr="00781F46" w:rsidRDefault="00781F46" w:rsidP="00781F46">
      <w:pPr>
        <w:pStyle w:val="a8"/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F46">
        <w:rPr>
          <w:rFonts w:ascii="Times New Roman" w:hAnsi="Times New Roman"/>
          <w:sz w:val="28"/>
          <w:szCs w:val="28"/>
        </w:rPr>
        <w:t xml:space="preserve">Внести в </w:t>
      </w:r>
      <w:r w:rsidR="00C22F81">
        <w:rPr>
          <w:rFonts w:ascii="Times New Roman" w:hAnsi="Times New Roman"/>
          <w:sz w:val="28"/>
          <w:szCs w:val="28"/>
        </w:rPr>
        <w:t>Положение об оказании единовременной материальной помощи жителям Чайковского городского округа, пострадавшим от пожара, стихийных бедствий или чрезвычайных ситуаций, утвержденное постановление администрации Чайковского г</w:t>
      </w:r>
      <w:r w:rsidR="00E62D07">
        <w:rPr>
          <w:rFonts w:ascii="Times New Roman" w:hAnsi="Times New Roman"/>
          <w:sz w:val="28"/>
          <w:szCs w:val="28"/>
        </w:rPr>
        <w:t xml:space="preserve">ородского округа от </w:t>
      </w:r>
      <w:r w:rsidR="00C22F81">
        <w:rPr>
          <w:rFonts w:ascii="Times New Roman" w:hAnsi="Times New Roman"/>
          <w:sz w:val="28"/>
          <w:szCs w:val="28"/>
        </w:rPr>
        <w:t>3</w:t>
      </w:r>
      <w:r w:rsidR="00E62D07">
        <w:rPr>
          <w:rFonts w:ascii="Times New Roman" w:hAnsi="Times New Roman"/>
          <w:sz w:val="28"/>
          <w:szCs w:val="28"/>
        </w:rPr>
        <w:t xml:space="preserve"> апреля </w:t>
      </w:r>
      <w:r w:rsidR="00C22F81">
        <w:rPr>
          <w:rFonts w:ascii="Times New Roman" w:hAnsi="Times New Roman"/>
          <w:sz w:val="28"/>
          <w:szCs w:val="28"/>
        </w:rPr>
        <w:t>2019</w:t>
      </w:r>
      <w:r w:rsidR="00E62D07">
        <w:rPr>
          <w:rFonts w:ascii="Times New Roman" w:hAnsi="Times New Roman"/>
          <w:sz w:val="28"/>
          <w:szCs w:val="28"/>
        </w:rPr>
        <w:t xml:space="preserve"> г. № 742 (в </w:t>
      </w:r>
      <w:r w:rsidRPr="00781F46">
        <w:rPr>
          <w:rFonts w:ascii="Times New Roman" w:hAnsi="Times New Roman"/>
          <w:sz w:val="28"/>
          <w:szCs w:val="28"/>
        </w:rPr>
        <w:t>редакции от 30</w:t>
      </w:r>
      <w:r w:rsidR="00316D63">
        <w:rPr>
          <w:rFonts w:ascii="Times New Roman" w:hAnsi="Times New Roman"/>
          <w:sz w:val="28"/>
          <w:szCs w:val="28"/>
        </w:rPr>
        <w:t>.10.</w:t>
      </w:r>
      <w:r w:rsidRPr="00781F46">
        <w:rPr>
          <w:rFonts w:ascii="Times New Roman" w:hAnsi="Times New Roman"/>
          <w:sz w:val="28"/>
          <w:szCs w:val="28"/>
        </w:rPr>
        <w:t>2019</w:t>
      </w:r>
      <w:r w:rsidR="002439DE">
        <w:rPr>
          <w:rFonts w:ascii="Times New Roman" w:hAnsi="Times New Roman"/>
          <w:sz w:val="28"/>
          <w:szCs w:val="28"/>
        </w:rPr>
        <w:t xml:space="preserve"> </w:t>
      </w:r>
      <w:r w:rsidRPr="00781F46">
        <w:rPr>
          <w:rFonts w:ascii="Times New Roman" w:hAnsi="Times New Roman"/>
          <w:sz w:val="28"/>
          <w:szCs w:val="28"/>
        </w:rPr>
        <w:t>№ 1763</w:t>
      </w:r>
      <w:r w:rsidR="00C22F81">
        <w:rPr>
          <w:rFonts w:ascii="Times New Roman" w:hAnsi="Times New Roman"/>
          <w:sz w:val="28"/>
          <w:szCs w:val="28"/>
        </w:rPr>
        <w:t xml:space="preserve">, от 06.12.2019 № 1916), </w:t>
      </w:r>
      <w:r w:rsidRPr="00781F46">
        <w:rPr>
          <w:rFonts w:ascii="Times New Roman" w:hAnsi="Times New Roman"/>
          <w:sz w:val="28"/>
          <w:szCs w:val="28"/>
        </w:rPr>
        <w:t>следующее изменение:</w:t>
      </w:r>
    </w:p>
    <w:p w:rsidR="008900EA" w:rsidRPr="008900EA" w:rsidRDefault="002439DE" w:rsidP="008900E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в</w:t>
      </w:r>
      <w:r w:rsidR="008900EA" w:rsidRPr="008900EA">
        <w:rPr>
          <w:szCs w:val="28"/>
        </w:rPr>
        <w:t xml:space="preserve"> </w:t>
      </w:r>
      <w:r>
        <w:rPr>
          <w:szCs w:val="28"/>
        </w:rPr>
        <w:t>п</w:t>
      </w:r>
      <w:r w:rsidR="00781F46" w:rsidRPr="008900EA">
        <w:rPr>
          <w:szCs w:val="28"/>
        </w:rPr>
        <w:t>ункт</w:t>
      </w:r>
      <w:r w:rsidR="008900EA" w:rsidRPr="008900EA">
        <w:rPr>
          <w:szCs w:val="28"/>
        </w:rPr>
        <w:t>е</w:t>
      </w:r>
      <w:r w:rsidR="00781F46" w:rsidRPr="008900EA">
        <w:rPr>
          <w:szCs w:val="28"/>
        </w:rPr>
        <w:t xml:space="preserve"> 2.7. раздела 2 «Порядок и условия предоставления единовременной материальной помощи»</w:t>
      </w:r>
      <w:r w:rsidR="008900EA" w:rsidRPr="008900EA">
        <w:rPr>
          <w:szCs w:val="28"/>
        </w:rPr>
        <w:t xml:space="preserve"> </w:t>
      </w:r>
      <w:r w:rsidR="008900EA" w:rsidRPr="008900EA">
        <w:rPr>
          <w:rFonts w:eastAsia="Calibri"/>
          <w:szCs w:val="28"/>
        </w:rPr>
        <w:t>слова «Единой государственной информационной системе социального обеспечения» заменить словами «</w:t>
      </w:r>
      <w:r w:rsidR="00246DBA">
        <w:rPr>
          <w:rFonts w:eastAsia="Calibri"/>
          <w:szCs w:val="28"/>
        </w:rPr>
        <w:t>г</w:t>
      </w:r>
      <w:r w:rsidR="008900EA" w:rsidRPr="008900EA">
        <w:rPr>
          <w:rFonts w:eastAsia="Calibri"/>
          <w:szCs w:val="28"/>
        </w:rPr>
        <w:t>осударственной информационной системе «Единая централизованная цифровая платформа в социальной сфере»</w:t>
      </w:r>
      <w:r w:rsidR="008900EA">
        <w:rPr>
          <w:rFonts w:eastAsia="Calibri"/>
          <w:szCs w:val="28"/>
        </w:rPr>
        <w:t>.</w:t>
      </w:r>
    </w:p>
    <w:p w:rsidR="00781F46" w:rsidRPr="00781F46" w:rsidRDefault="00781F46" w:rsidP="00781F46">
      <w:pPr>
        <w:ind w:firstLine="709"/>
        <w:jc w:val="both"/>
        <w:rPr>
          <w:szCs w:val="28"/>
        </w:rPr>
      </w:pPr>
      <w:r w:rsidRPr="00781F46">
        <w:rPr>
          <w:szCs w:val="28"/>
        </w:rPr>
        <w:t>2. Опубликовать постановление на официальном сайте администрации Чайковского городского округа.</w:t>
      </w:r>
    </w:p>
    <w:p w:rsidR="00781F46" w:rsidRPr="00781F46" w:rsidRDefault="00781F46" w:rsidP="00781F46">
      <w:pPr>
        <w:ind w:firstLine="709"/>
        <w:jc w:val="both"/>
        <w:rPr>
          <w:szCs w:val="28"/>
        </w:rPr>
      </w:pPr>
      <w:r w:rsidRPr="00781F46">
        <w:rPr>
          <w:szCs w:val="28"/>
        </w:rPr>
        <w:t>3. Постановление вступает в силу после его официального опубликования.</w:t>
      </w:r>
    </w:p>
    <w:p w:rsidR="00781F46" w:rsidRDefault="00781F46" w:rsidP="00781F46">
      <w:pPr>
        <w:ind w:firstLine="709"/>
        <w:jc w:val="both"/>
        <w:rPr>
          <w:szCs w:val="28"/>
        </w:rPr>
      </w:pPr>
    </w:p>
    <w:p w:rsidR="00781F46" w:rsidRDefault="00781F46" w:rsidP="00C3094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городского округа – </w:t>
      </w:r>
    </w:p>
    <w:p w:rsidR="00781F46" w:rsidRDefault="00781F46" w:rsidP="00C3094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781F46" w:rsidRDefault="00781F46" w:rsidP="00C30947">
      <w:pPr>
        <w:spacing w:line="240" w:lineRule="exact"/>
        <w:jc w:val="both"/>
        <w:rPr>
          <w:szCs w:val="28"/>
        </w:rPr>
      </w:pPr>
      <w:r>
        <w:rPr>
          <w:szCs w:val="28"/>
        </w:rPr>
        <w:t>Чайковского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Агафонов</w:t>
      </w:r>
    </w:p>
    <w:sectPr w:rsidR="00781F46" w:rsidSect="00075C1D">
      <w:headerReference w:type="default" r:id="rId9"/>
      <w:footerReference w:type="default" r:id="rId10"/>
      <w:pgSz w:w="11906" w:h="16838"/>
      <w:pgMar w:top="993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F0" w:rsidRDefault="00282DF0" w:rsidP="00C30947">
      <w:r>
        <w:separator/>
      </w:r>
    </w:p>
  </w:endnote>
  <w:endnote w:type="continuationSeparator" w:id="0">
    <w:p w:rsidR="00282DF0" w:rsidRDefault="00282DF0" w:rsidP="00C30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47" w:rsidRPr="00C30947" w:rsidRDefault="00C30947">
    <w:pPr>
      <w:pStyle w:val="af5"/>
      <w:rPr>
        <w:sz w:val="24"/>
      </w:rPr>
    </w:pPr>
    <w:r w:rsidRPr="00C30947">
      <w:rPr>
        <w:sz w:val="24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F0" w:rsidRDefault="00282DF0" w:rsidP="00C30947">
      <w:r>
        <w:separator/>
      </w:r>
    </w:p>
  </w:footnote>
  <w:footnote w:type="continuationSeparator" w:id="0">
    <w:p w:rsidR="00282DF0" w:rsidRDefault="00282DF0" w:rsidP="00C30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69" w:rsidRPr="00881369" w:rsidRDefault="00881369" w:rsidP="00881369">
    <w:pPr>
      <w:jc w:val="center"/>
      <w:rPr>
        <w:color w:val="000000"/>
        <w:sz w:val="20"/>
      </w:rPr>
    </w:pPr>
    <w:r w:rsidRPr="00881369">
      <w:rPr>
        <w:color w:val="000000"/>
        <w:sz w:val="20"/>
      </w:rPr>
      <w:t>Проект размещен на сайте 06.02.2024 Срок  приема заключений независимых экспертов до 15.02.2024 на электронный адрес ud-mnpa@chaykovsky.permkrai.ru</w:t>
    </w:r>
  </w:p>
  <w:p w:rsidR="00881369" w:rsidRDefault="00881369">
    <w:pPr>
      <w:pStyle w:val="ab"/>
    </w:pPr>
  </w:p>
  <w:p w:rsidR="00881369" w:rsidRDefault="0088136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7A3"/>
    <w:multiLevelType w:val="hybridMultilevel"/>
    <w:tmpl w:val="95A2E1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746E"/>
    <w:multiLevelType w:val="hybridMultilevel"/>
    <w:tmpl w:val="FA22B7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7F6"/>
    <w:multiLevelType w:val="hybridMultilevel"/>
    <w:tmpl w:val="515A7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F205C"/>
    <w:multiLevelType w:val="hybridMultilevel"/>
    <w:tmpl w:val="044E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C39C2"/>
    <w:multiLevelType w:val="hybridMultilevel"/>
    <w:tmpl w:val="F370A60A"/>
    <w:lvl w:ilvl="0" w:tplc="60D2D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0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4C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06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E2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E8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40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6C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0D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1E7FEE"/>
    <w:multiLevelType w:val="hybridMultilevel"/>
    <w:tmpl w:val="47A04286"/>
    <w:lvl w:ilvl="0" w:tplc="E3720F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19EE"/>
    <w:multiLevelType w:val="hybridMultilevel"/>
    <w:tmpl w:val="FAB6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B25C6"/>
    <w:multiLevelType w:val="hybridMultilevel"/>
    <w:tmpl w:val="FAB6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30331"/>
    <w:multiLevelType w:val="hybridMultilevel"/>
    <w:tmpl w:val="49747F3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F3CC2"/>
    <w:multiLevelType w:val="hybridMultilevel"/>
    <w:tmpl w:val="F0C0B98C"/>
    <w:lvl w:ilvl="0" w:tplc="EA9016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81473"/>
    <w:multiLevelType w:val="hybridMultilevel"/>
    <w:tmpl w:val="096CD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B7ACE"/>
    <w:multiLevelType w:val="hybridMultilevel"/>
    <w:tmpl w:val="0E80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B709F"/>
    <w:multiLevelType w:val="hybridMultilevel"/>
    <w:tmpl w:val="57D05258"/>
    <w:lvl w:ilvl="0" w:tplc="B5E25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22601"/>
    <w:multiLevelType w:val="hybridMultilevel"/>
    <w:tmpl w:val="8180B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0DA5"/>
    <w:multiLevelType w:val="hybridMultilevel"/>
    <w:tmpl w:val="60A659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A38B6"/>
    <w:multiLevelType w:val="hybridMultilevel"/>
    <w:tmpl w:val="E5FC9D12"/>
    <w:lvl w:ilvl="0" w:tplc="FFFFFFF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C5840B4"/>
    <w:multiLevelType w:val="hybridMultilevel"/>
    <w:tmpl w:val="BEAC4A4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C5C46CA"/>
    <w:multiLevelType w:val="hybridMultilevel"/>
    <w:tmpl w:val="CCA45C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D35FDD"/>
    <w:multiLevelType w:val="hybridMultilevel"/>
    <w:tmpl w:val="D59A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F543F"/>
    <w:multiLevelType w:val="hybridMultilevel"/>
    <w:tmpl w:val="3500D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141C4"/>
    <w:multiLevelType w:val="multilevel"/>
    <w:tmpl w:val="FC4A52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1">
    <w:nsid w:val="4D6F6876"/>
    <w:multiLevelType w:val="multilevel"/>
    <w:tmpl w:val="3D96F444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02B2EAC"/>
    <w:multiLevelType w:val="hybridMultilevel"/>
    <w:tmpl w:val="B13019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D2432"/>
    <w:multiLevelType w:val="hybridMultilevel"/>
    <w:tmpl w:val="B3CE5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63C70"/>
    <w:multiLevelType w:val="hybridMultilevel"/>
    <w:tmpl w:val="9A88F2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01C27CD"/>
    <w:multiLevelType w:val="hybridMultilevel"/>
    <w:tmpl w:val="4CFAA8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E12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E5C6563"/>
    <w:multiLevelType w:val="multilevel"/>
    <w:tmpl w:val="2B1C3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0"/>
  </w:num>
  <w:num w:numId="7">
    <w:abstractNumId w:val="2"/>
  </w:num>
  <w:num w:numId="8">
    <w:abstractNumId w:val="21"/>
  </w:num>
  <w:num w:numId="9">
    <w:abstractNumId w:val="4"/>
  </w:num>
  <w:num w:numId="10">
    <w:abstractNumId w:val="3"/>
  </w:num>
  <w:num w:numId="11">
    <w:abstractNumId w:val="24"/>
  </w:num>
  <w:num w:numId="12">
    <w:abstractNumId w:val="12"/>
  </w:num>
  <w:num w:numId="13">
    <w:abstractNumId w:val="9"/>
  </w:num>
  <w:num w:numId="14">
    <w:abstractNumId w:val="5"/>
  </w:num>
  <w:num w:numId="15">
    <w:abstractNumId w:val="15"/>
  </w:num>
  <w:num w:numId="16">
    <w:abstractNumId w:val="13"/>
  </w:num>
  <w:num w:numId="17">
    <w:abstractNumId w:val="14"/>
  </w:num>
  <w:num w:numId="18">
    <w:abstractNumId w:val="23"/>
  </w:num>
  <w:num w:numId="19">
    <w:abstractNumId w:val="22"/>
  </w:num>
  <w:num w:numId="20">
    <w:abstractNumId w:val="17"/>
  </w:num>
  <w:num w:numId="21">
    <w:abstractNumId w:val="8"/>
  </w:num>
  <w:num w:numId="22">
    <w:abstractNumId w:val="16"/>
  </w:num>
  <w:num w:numId="23">
    <w:abstractNumId w:val="0"/>
  </w:num>
  <w:num w:numId="24">
    <w:abstractNumId w:val="19"/>
  </w:num>
  <w:num w:numId="25">
    <w:abstractNumId w:val="7"/>
  </w:num>
  <w:num w:numId="26">
    <w:abstractNumId w:val="6"/>
  </w:num>
  <w:num w:numId="27">
    <w:abstractNumId w:val="11"/>
  </w:num>
  <w:num w:numId="28">
    <w:abstractNumId w:val="2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33B"/>
    <w:rsid w:val="000032C1"/>
    <w:rsid w:val="00075C1D"/>
    <w:rsid w:val="00090035"/>
    <w:rsid w:val="00126C7B"/>
    <w:rsid w:val="00145474"/>
    <w:rsid w:val="001A468A"/>
    <w:rsid w:val="001D6C0F"/>
    <w:rsid w:val="00202A11"/>
    <w:rsid w:val="002439DE"/>
    <w:rsid w:val="00246DBA"/>
    <w:rsid w:val="00265A1C"/>
    <w:rsid w:val="00266763"/>
    <w:rsid w:val="00282DF0"/>
    <w:rsid w:val="002E0510"/>
    <w:rsid w:val="002E39DF"/>
    <w:rsid w:val="002E7D81"/>
    <w:rsid w:val="002F03A8"/>
    <w:rsid w:val="002F4B10"/>
    <w:rsid w:val="00316D63"/>
    <w:rsid w:val="00335517"/>
    <w:rsid w:val="00361D63"/>
    <w:rsid w:val="00377E7D"/>
    <w:rsid w:val="003D5A5E"/>
    <w:rsid w:val="00485768"/>
    <w:rsid w:val="0049355E"/>
    <w:rsid w:val="00494389"/>
    <w:rsid w:val="005323C1"/>
    <w:rsid w:val="00577D48"/>
    <w:rsid w:val="00590B79"/>
    <w:rsid w:val="005A431B"/>
    <w:rsid w:val="005A4D74"/>
    <w:rsid w:val="005D1DAB"/>
    <w:rsid w:val="005D6C86"/>
    <w:rsid w:val="006851CF"/>
    <w:rsid w:val="006B6E92"/>
    <w:rsid w:val="006D4C0F"/>
    <w:rsid w:val="007253E5"/>
    <w:rsid w:val="00760373"/>
    <w:rsid w:val="0078112F"/>
    <w:rsid w:val="00781F46"/>
    <w:rsid w:val="00786A55"/>
    <w:rsid w:val="007A0A87"/>
    <w:rsid w:val="007C0DE8"/>
    <w:rsid w:val="007D172C"/>
    <w:rsid w:val="008315AE"/>
    <w:rsid w:val="00873B80"/>
    <w:rsid w:val="00881369"/>
    <w:rsid w:val="00883861"/>
    <w:rsid w:val="008900EA"/>
    <w:rsid w:val="00970AE4"/>
    <w:rsid w:val="009851B7"/>
    <w:rsid w:val="009A2773"/>
    <w:rsid w:val="009D3CC9"/>
    <w:rsid w:val="00A82705"/>
    <w:rsid w:val="00AB00C0"/>
    <w:rsid w:val="00B27042"/>
    <w:rsid w:val="00B31905"/>
    <w:rsid w:val="00B7701C"/>
    <w:rsid w:val="00B94C37"/>
    <w:rsid w:val="00BB5C80"/>
    <w:rsid w:val="00C22F81"/>
    <w:rsid w:val="00C30947"/>
    <w:rsid w:val="00C3262B"/>
    <w:rsid w:val="00C5233B"/>
    <w:rsid w:val="00C646FA"/>
    <w:rsid w:val="00C922CB"/>
    <w:rsid w:val="00CF30D8"/>
    <w:rsid w:val="00CF7A57"/>
    <w:rsid w:val="00D26878"/>
    <w:rsid w:val="00D43689"/>
    <w:rsid w:val="00D5088A"/>
    <w:rsid w:val="00DC1401"/>
    <w:rsid w:val="00DD76F3"/>
    <w:rsid w:val="00E20CA3"/>
    <w:rsid w:val="00E442E3"/>
    <w:rsid w:val="00E44ED9"/>
    <w:rsid w:val="00E55CF8"/>
    <w:rsid w:val="00E62D07"/>
    <w:rsid w:val="00EB5B4F"/>
    <w:rsid w:val="00ED12AE"/>
    <w:rsid w:val="00F55724"/>
    <w:rsid w:val="00FA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7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73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D26878"/>
    <w:pPr>
      <w:keepNext/>
      <w:shd w:val="clear" w:color="auto" w:fill="FFFFFF"/>
      <w:spacing w:line="322" w:lineRule="exact"/>
      <w:ind w:left="1161" w:right="10"/>
      <w:jc w:val="center"/>
      <w:outlineLvl w:val="2"/>
    </w:pPr>
    <w:rPr>
      <w:spacing w:val="-12"/>
      <w:sz w:val="32"/>
      <w:szCs w:val="30"/>
    </w:rPr>
  </w:style>
  <w:style w:type="paragraph" w:styleId="4">
    <w:name w:val="heading 4"/>
    <w:basedOn w:val="a"/>
    <w:next w:val="a"/>
    <w:link w:val="40"/>
    <w:uiPriority w:val="99"/>
    <w:qFormat/>
    <w:rsid w:val="00873B80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6878"/>
    <w:rPr>
      <w:rFonts w:ascii="Times New Roman" w:eastAsia="Times New Roman" w:hAnsi="Times New Roman"/>
      <w:spacing w:val="-12"/>
      <w:sz w:val="32"/>
      <w:szCs w:val="30"/>
      <w:shd w:val="clear" w:color="auto" w:fill="FFFFFF"/>
    </w:rPr>
  </w:style>
  <w:style w:type="paragraph" w:styleId="31">
    <w:name w:val="Body Text 3"/>
    <w:basedOn w:val="a"/>
    <w:link w:val="32"/>
    <w:rsid w:val="00D26878"/>
    <w:pPr>
      <w:jc w:val="both"/>
    </w:pPr>
  </w:style>
  <w:style w:type="character" w:customStyle="1" w:styleId="32">
    <w:name w:val="Основной текст 3 Знак"/>
    <w:basedOn w:val="a0"/>
    <w:link w:val="31"/>
    <w:rsid w:val="00D26878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rsid w:val="00D2687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6878"/>
    <w:rPr>
      <w:rFonts w:ascii="Times New Roman" w:eastAsia="Times New Roman" w:hAnsi="Times New Roman"/>
      <w:sz w:val="16"/>
      <w:szCs w:val="16"/>
    </w:rPr>
  </w:style>
  <w:style w:type="table" w:styleId="a5">
    <w:name w:val="Table Grid"/>
    <w:basedOn w:val="a1"/>
    <w:uiPriority w:val="59"/>
    <w:rsid w:val="006D4C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D4C0F"/>
    <w:pPr>
      <w:widowControl w:val="0"/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6D4C0F"/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6D4C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6D4C0F"/>
    <w:rPr>
      <w:rFonts w:eastAsia="Times New Roman"/>
      <w:sz w:val="22"/>
      <w:szCs w:val="22"/>
    </w:rPr>
  </w:style>
  <w:style w:type="character" w:customStyle="1" w:styleId="defaultlabelstyle3">
    <w:name w:val="defaultlabelstyle3"/>
    <w:basedOn w:val="a0"/>
    <w:rsid w:val="006D4C0F"/>
    <w:rPr>
      <w:rFonts w:ascii="Trebuchet MS" w:hAnsi="Trebuchet MS" w:hint="default"/>
      <w:color w:val="333333"/>
    </w:rPr>
  </w:style>
  <w:style w:type="character" w:customStyle="1" w:styleId="10">
    <w:name w:val="Заголовок 1 Знак"/>
    <w:basedOn w:val="a0"/>
    <w:link w:val="1"/>
    <w:uiPriority w:val="9"/>
    <w:rsid w:val="00873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73B80"/>
    <w:rPr>
      <w:rFonts w:ascii="Times New Roman" w:eastAsia="Times New Roman" w:hAnsi="Times New Roman"/>
      <w:sz w:val="28"/>
    </w:rPr>
  </w:style>
  <w:style w:type="paragraph" w:customStyle="1" w:styleId="aa">
    <w:name w:val="Заголовок к тексту"/>
    <w:basedOn w:val="a"/>
    <w:next w:val="a6"/>
    <w:rsid w:val="00873B80"/>
    <w:pPr>
      <w:suppressAutoHyphens/>
      <w:spacing w:after="480" w:line="240" w:lineRule="exact"/>
    </w:pPr>
    <w:rPr>
      <w:b/>
    </w:rPr>
  </w:style>
  <w:style w:type="paragraph" w:styleId="ab">
    <w:name w:val="header"/>
    <w:basedOn w:val="a"/>
    <w:link w:val="ac"/>
    <w:uiPriority w:val="99"/>
    <w:rsid w:val="00873B80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uiPriority w:val="99"/>
    <w:rsid w:val="00873B80"/>
    <w:rPr>
      <w:rFonts w:ascii="Times New Roman" w:eastAsia="Times New Roman" w:hAnsi="Times New Roman"/>
    </w:rPr>
  </w:style>
  <w:style w:type="character" w:customStyle="1" w:styleId="style1">
    <w:name w:val="style1"/>
    <w:uiPriority w:val="99"/>
    <w:rsid w:val="00873B80"/>
    <w:rPr>
      <w:rFonts w:ascii="Times New Roman" w:hAnsi="Times New Roman" w:cs="Times New Roman" w:hint="default"/>
    </w:rPr>
  </w:style>
  <w:style w:type="character" w:styleId="ad">
    <w:name w:val="Hyperlink"/>
    <w:basedOn w:val="a0"/>
    <w:uiPriority w:val="99"/>
    <w:rsid w:val="00873B80"/>
    <w:rPr>
      <w:color w:val="0000FF"/>
      <w:u w:val="single"/>
    </w:rPr>
  </w:style>
  <w:style w:type="paragraph" w:styleId="ae">
    <w:name w:val="annotation text"/>
    <w:basedOn w:val="a"/>
    <w:link w:val="af"/>
    <w:rsid w:val="00873B80"/>
    <w:rPr>
      <w:sz w:val="20"/>
    </w:rPr>
  </w:style>
  <w:style w:type="character" w:customStyle="1" w:styleId="af">
    <w:name w:val="Текст примечания Знак"/>
    <w:basedOn w:val="a0"/>
    <w:link w:val="ae"/>
    <w:rsid w:val="00873B80"/>
    <w:rPr>
      <w:rFonts w:ascii="Times New Roman" w:eastAsia="Times New Roman" w:hAnsi="Times New Roman"/>
    </w:rPr>
  </w:style>
  <w:style w:type="paragraph" w:customStyle="1" w:styleId="af0">
    <w:name w:val="Подпись на  бланке должностного лица"/>
    <w:basedOn w:val="a"/>
    <w:next w:val="a6"/>
    <w:rsid w:val="00873B80"/>
    <w:pPr>
      <w:spacing w:before="480" w:line="240" w:lineRule="exact"/>
      <w:ind w:left="7088"/>
    </w:pPr>
  </w:style>
  <w:style w:type="paragraph" w:styleId="af1">
    <w:name w:val="Signature"/>
    <w:basedOn w:val="a"/>
    <w:next w:val="a6"/>
    <w:link w:val="af2"/>
    <w:rsid w:val="00873B80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2">
    <w:name w:val="Подпись Знак"/>
    <w:basedOn w:val="a0"/>
    <w:link w:val="af1"/>
    <w:rsid w:val="00873B80"/>
    <w:rPr>
      <w:rFonts w:ascii="Times New Roman" w:eastAsia="Times New Roman" w:hAnsi="Times New Roman"/>
      <w:sz w:val="28"/>
    </w:rPr>
  </w:style>
  <w:style w:type="paragraph" w:customStyle="1" w:styleId="af3">
    <w:name w:val="Приложение"/>
    <w:basedOn w:val="a6"/>
    <w:rsid w:val="00873B80"/>
    <w:pPr>
      <w:widowControl/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western">
    <w:name w:val="western"/>
    <w:basedOn w:val="a"/>
    <w:rsid w:val="00873B8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873B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73B80"/>
  </w:style>
  <w:style w:type="paragraph" w:customStyle="1" w:styleId="11">
    <w:name w:val="Без интервала1"/>
    <w:rsid w:val="005D6C86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C3094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3094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lanova\Downloads\&#1055;&#1086;&#1089;&#1090;&#1072;&#1085;&#1086;&#1074;&#1083;&#1077;&#1085;&#1080;&#1077;%20(7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83D66-9D14-4E21-9233-4BEA1725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(7).dot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zhulanova</dc:creator>
  <cp:lastModifiedBy>derbilova</cp:lastModifiedBy>
  <cp:revision>2</cp:revision>
  <cp:lastPrinted>2024-02-01T10:06:00Z</cp:lastPrinted>
  <dcterms:created xsi:type="dcterms:W3CDTF">2024-02-06T10:31:00Z</dcterms:created>
  <dcterms:modified xsi:type="dcterms:W3CDTF">2024-02-06T10:31:00Z</dcterms:modified>
</cp:coreProperties>
</file>